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AE" w:rsidRDefault="004D04AE" w:rsidP="004D04AE">
      <w:pPr>
        <w:rPr>
          <w:b/>
          <w:color w:val="E52713" w:themeColor="accent1"/>
          <w:sz w:val="24"/>
          <w:szCs w:val="24"/>
          <w:lang w:val="de-DE"/>
        </w:rPr>
      </w:pPr>
      <w:r>
        <w:rPr>
          <w:b/>
          <w:color w:val="E52713" w:themeColor="accent1"/>
          <w:sz w:val="24"/>
          <w:szCs w:val="24"/>
          <w:lang w:val="de-DE"/>
        </w:rPr>
        <w:t>Abarth a</w:t>
      </w:r>
      <w:r w:rsidRPr="004D04AE">
        <w:rPr>
          <w:b/>
          <w:color w:val="E52713" w:themeColor="accent1"/>
          <w:sz w:val="24"/>
          <w:szCs w:val="24"/>
          <w:lang w:val="de-DE"/>
        </w:rPr>
        <w:t xml:space="preserve">m </w:t>
      </w:r>
      <w:r w:rsidR="00E477DE">
        <w:rPr>
          <w:b/>
          <w:color w:val="E52713" w:themeColor="accent1"/>
          <w:sz w:val="24"/>
          <w:szCs w:val="24"/>
          <w:lang w:val="de-DE"/>
        </w:rPr>
        <w:t xml:space="preserve">89. </w:t>
      </w:r>
      <w:r w:rsidRPr="004D04AE">
        <w:rPr>
          <w:b/>
          <w:color w:val="E52713" w:themeColor="accent1"/>
          <w:sz w:val="24"/>
          <w:szCs w:val="24"/>
          <w:lang w:val="de-DE"/>
        </w:rPr>
        <w:t>Internationalen Auto</w:t>
      </w:r>
      <w:r>
        <w:rPr>
          <w:b/>
          <w:color w:val="E52713" w:themeColor="accent1"/>
          <w:sz w:val="24"/>
          <w:szCs w:val="24"/>
          <w:lang w:val="de-DE"/>
        </w:rPr>
        <w:t>mobil-S</w:t>
      </w:r>
      <w:r w:rsidRPr="004D04AE">
        <w:rPr>
          <w:b/>
          <w:color w:val="E52713" w:themeColor="accent1"/>
          <w:sz w:val="24"/>
          <w:szCs w:val="24"/>
          <w:lang w:val="de-DE"/>
        </w:rPr>
        <w:t>alon in Genf</w:t>
      </w:r>
      <w:r>
        <w:rPr>
          <w:b/>
          <w:color w:val="E52713" w:themeColor="accent1"/>
          <w:sz w:val="24"/>
          <w:szCs w:val="24"/>
          <w:lang w:val="de-DE"/>
        </w:rPr>
        <w:t xml:space="preserve"> 201</w:t>
      </w:r>
      <w:r w:rsidR="00340366">
        <w:rPr>
          <w:b/>
          <w:color w:val="E52713" w:themeColor="accent1"/>
          <w:sz w:val="24"/>
          <w:szCs w:val="24"/>
          <w:lang w:val="de-DE"/>
        </w:rPr>
        <w:t>9</w:t>
      </w:r>
    </w:p>
    <w:p w:rsidR="00E477DE" w:rsidRDefault="00E477DE" w:rsidP="004D04AE">
      <w:pPr>
        <w:rPr>
          <w:b/>
          <w:color w:val="E52713" w:themeColor="accent1"/>
          <w:sz w:val="24"/>
          <w:szCs w:val="24"/>
        </w:rPr>
      </w:pPr>
      <w:r w:rsidRPr="00E477DE">
        <w:rPr>
          <w:b/>
          <w:color w:val="E52713" w:themeColor="accent1"/>
          <w:sz w:val="24"/>
          <w:szCs w:val="24"/>
        </w:rPr>
        <w:t>70. Jubiläum und Präsentation 595 esseesse und 124 Rally Tribute</w:t>
      </w:r>
    </w:p>
    <w:p w:rsidR="005A6D9B" w:rsidRDefault="005A6D9B" w:rsidP="005A6D9B">
      <w:pPr>
        <w:pStyle w:val="01TEXT"/>
        <w:rPr>
          <w:lang w:val="de-DE"/>
        </w:rPr>
      </w:pPr>
    </w:p>
    <w:p w:rsidR="005A6D9B" w:rsidRDefault="005A6D9B" w:rsidP="005A6D9B">
      <w:pPr>
        <w:pStyle w:val="01TEXT"/>
        <w:numPr>
          <w:ilvl w:val="0"/>
          <w:numId w:val="3"/>
        </w:numPr>
        <w:rPr>
          <w:rFonts w:asciiTheme="majorHAnsi" w:eastAsia="Calibri" w:hAnsiTheme="majorHAnsi" w:cstheme="majorHAnsi"/>
          <w:i/>
          <w:color w:val="E52713" w:themeColor="accent1"/>
          <w:sz w:val="22"/>
          <w:szCs w:val="22"/>
          <w:lang w:val="de-DE" w:eastAsia="en-GB"/>
        </w:rPr>
      </w:pPr>
      <w:r w:rsidRPr="00E477DE">
        <w:rPr>
          <w:i/>
          <w:color w:val="E52713" w:themeColor="accent1"/>
          <w:sz w:val="22"/>
          <w:szCs w:val="24"/>
          <w:lang w:val="de-DE"/>
        </w:rPr>
        <w:t>Vorstellung des neuen Abarth 595 esseesse und 124 Rally Tribute – Würdigung von 70 Jahren Stil und Leistung, verankert im Motorsport</w:t>
      </w:r>
      <w:r>
        <w:rPr>
          <w:rFonts w:asciiTheme="majorHAnsi" w:eastAsia="Calibri" w:hAnsiTheme="majorHAnsi" w:cstheme="majorHAnsi"/>
          <w:i/>
          <w:color w:val="E52713" w:themeColor="accent1"/>
          <w:sz w:val="22"/>
          <w:szCs w:val="22"/>
          <w:lang w:val="de-DE" w:eastAsia="en-GB"/>
        </w:rPr>
        <w:t xml:space="preserve"> </w:t>
      </w:r>
    </w:p>
    <w:p w:rsidR="005A6D9B" w:rsidRPr="005A6D9B" w:rsidRDefault="005A6D9B" w:rsidP="005A6D9B">
      <w:pPr>
        <w:pStyle w:val="01TEXT"/>
        <w:numPr>
          <w:ilvl w:val="0"/>
          <w:numId w:val="3"/>
        </w:numPr>
        <w:rPr>
          <w:rFonts w:asciiTheme="majorHAnsi" w:eastAsia="Calibri" w:hAnsiTheme="majorHAnsi" w:cstheme="majorHAnsi"/>
          <w:i/>
          <w:color w:val="E52713" w:themeColor="accent1"/>
          <w:sz w:val="22"/>
          <w:szCs w:val="22"/>
          <w:lang w:val="de-DE" w:eastAsia="en-GB"/>
        </w:rPr>
      </w:pPr>
      <w:r w:rsidRPr="00E477DE">
        <w:rPr>
          <w:i/>
          <w:color w:val="E52713" w:themeColor="accent1"/>
          <w:sz w:val="22"/>
          <w:szCs w:val="24"/>
          <w:lang w:val="de-DE"/>
        </w:rPr>
        <w:t>Abarth 595 esseesse inspiriert vom legendären Tuning Kit der sechziger Jahre und Abarth 500 Version aus 2009</w:t>
      </w:r>
    </w:p>
    <w:p w:rsidR="005A6D9B" w:rsidRPr="005A6D9B" w:rsidRDefault="005A6D9B" w:rsidP="005A6D9B">
      <w:pPr>
        <w:pStyle w:val="01TEXT"/>
        <w:numPr>
          <w:ilvl w:val="0"/>
          <w:numId w:val="3"/>
        </w:numPr>
        <w:rPr>
          <w:rFonts w:asciiTheme="majorHAnsi" w:eastAsia="Calibri" w:hAnsiTheme="majorHAnsi" w:cstheme="majorHAnsi"/>
          <w:i/>
          <w:color w:val="E52713" w:themeColor="accent1"/>
          <w:sz w:val="22"/>
          <w:szCs w:val="22"/>
          <w:lang w:val="de-DE" w:eastAsia="en-GB"/>
        </w:rPr>
      </w:pPr>
      <w:r w:rsidRPr="005A6D9B">
        <w:rPr>
          <w:i/>
          <w:color w:val="E52713" w:themeColor="accent1"/>
          <w:sz w:val="22"/>
          <w:szCs w:val="24"/>
          <w:lang w:val="de-DE"/>
        </w:rPr>
        <w:t>Präsentation des exklusiven Abarth 124 Rally Tribute- limitierte Auflage von 124 Exemplaren feiert den in der vergangenen Saison erreichten Gesamtsieg im FIA R-GT Cup</w:t>
      </w:r>
    </w:p>
    <w:p w:rsidR="005A6D9B" w:rsidRPr="005A6D9B" w:rsidRDefault="005A6D9B" w:rsidP="005A6D9B">
      <w:pPr>
        <w:pStyle w:val="Listenabsatz"/>
        <w:rPr>
          <w:color w:val="auto"/>
          <w:szCs w:val="18"/>
          <w:lang w:val="de-DE"/>
        </w:rPr>
      </w:pPr>
    </w:p>
    <w:p w:rsidR="004D04AE" w:rsidRPr="004D04AE" w:rsidRDefault="004D04AE" w:rsidP="004D04AE">
      <w:pPr>
        <w:rPr>
          <w:b/>
          <w:color w:val="E52713" w:themeColor="accent1"/>
          <w:sz w:val="24"/>
          <w:szCs w:val="24"/>
          <w:lang w:val="de-DE"/>
        </w:rPr>
      </w:pPr>
    </w:p>
    <w:p w:rsidR="004D04AE" w:rsidRPr="004D04AE" w:rsidRDefault="004D04AE" w:rsidP="004D04AE">
      <w:pPr>
        <w:rPr>
          <w:color w:val="auto"/>
          <w:szCs w:val="18"/>
          <w:lang w:val="de-DE"/>
        </w:rPr>
      </w:pPr>
      <w:r>
        <w:rPr>
          <w:color w:val="auto"/>
          <w:szCs w:val="18"/>
          <w:lang w:val="de-DE"/>
        </w:rPr>
        <w:t>Wien</w:t>
      </w:r>
      <w:r w:rsidRPr="004D04AE">
        <w:rPr>
          <w:color w:val="auto"/>
          <w:szCs w:val="18"/>
          <w:lang w:val="de-DE"/>
        </w:rPr>
        <w:t xml:space="preserve">, </w:t>
      </w:r>
      <w:r w:rsidR="006445AD">
        <w:rPr>
          <w:color w:val="auto"/>
          <w:szCs w:val="18"/>
          <w:lang w:val="de-DE"/>
        </w:rPr>
        <w:t>26.</w:t>
      </w:r>
      <w:r w:rsidRPr="004D04AE">
        <w:rPr>
          <w:color w:val="auto"/>
          <w:szCs w:val="18"/>
          <w:lang w:val="de-DE"/>
        </w:rPr>
        <w:t xml:space="preserve"> </w:t>
      </w:r>
      <w:r w:rsidR="004F6251">
        <w:rPr>
          <w:color w:val="auto"/>
          <w:szCs w:val="18"/>
          <w:lang w:val="de-DE"/>
        </w:rPr>
        <w:t>Februar</w:t>
      </w:r>
      <w:r w:rsidRPr="004D04AE">
        <w:rPr>
          <w:color w:val="auto"/>
          <w:szCs w:val="18"/>
          <w:lang w:val="de-DE"/>
        </w:rPr>
        <w:t xml:space="preserve"> 201</w:t>
      </w:r>
      <w:r w:rsidR="004F6251">
        <w:rPr>
          <w:color w:val="auto"/>
          <w:szCs w:val="18"/>
          <w:lang w:val="de-DE"/>
        </w:rPr>
        <w:t>9</w:t>
      </w:r>
    </w:p>
    <w:p w:rsidR="004D04AE" w:rsidRPr="004D04AE" w:rsidRDefault="004D04AE" w:rsidP="004D04AE">
      <w:pPr>
        <w:rPr>
          <w:color w:val="auto"/>
          <w:szCs w:val="18"/>
          <w:lang w:val="de-DE"/>
        </w:rPr>
      </w:pPr>
    </w:p>
    <w:p w:rsidR="004F6251" w:rsidRDefault="004F6251" w:rsidP="004F6251">
      <w:pPr>
        <w:rPr>
          <w:color w:val="auto"/>
          <w:szCs w:val="18"/>
          <w:lang w:val="de-DE"/>
        </w:rPr>
      </w:pPr>
      <w:r w:rsidRPr="004F6251">
        <w:rPr>
          <w:color w:val="auto"/>
          <w:szCs w:val="18"/>
          <w:lang w:val="de-DE"/>
        </w:rPr>
        <w:t xml:space="preserve">Auf dem Internationalen Automobil-Salon in Genf feiert die Marke mit dem Skorpion ihren 70. Geburtstag und blickt auf eine Geschichte voller Meilensteine und auf große Motorsporterfolge zurück – und zugleich nach vorn: Abarth präsentiert auf dem Messestand den neuen Abarth 595 esseesse und den streng limitierten Abarth124 Rally Tribute. Diese besonderen Automobile verweisen auf die glorreiche Tradition und zeigen gleichzeitig die aktuelle Ingenieurskunst der Marke. </w:t>
      </w:r>
    </w:p>
    <w:p w:rsidR="004F6251" w:rsidRPr="004F6251" w:rsidRDefault="004F6251" w:rsidP="004F6251">
      <w:pPr>
        <w:rPr>
          <w:color w:val="auto"/>
          <w:szCs w:val="18"/>
          <w:lang w:val="de-DE"/>
        </w:rPr>
      </w:pPr>
      <w:r>
        <w:rPr>
          <w:color w:val="auto"/>
          <w:szCs w:val="18"/>
          <w:lang w:val="de-DE"/>
        </w:rPr>
        <w:tab/>
      </w:r>
    </w:p>
    <w:p w:rsidR="004F6251" w:rsidRDefault="004F6251" w:rsidP="004F6251">
      <w:pPr>
        <w:rPr>
          <w:color w:val="auto"/>
          <w:szCs w:val="18"/>
          <w:lang w:val="de-DE"/>
        </w:rPr>
      </w:pPr>
      <w:r w:rsidRPr="004F6251">
        <w:rPr>
          <w:color w:val="auto"/>
          <w:szCs w:val="18"/>
          <w:lang w:val="de-DE"/>
        </w:rPr>
        <w:t xml:space="preserve">Der Abarth 595 esseesse ist eine moderne Hommage an das legendäre Tuning Kit der 1960er Jahre, das erstmals vor genau zehn Jahren für den Abarth 500 erfolgreich nachgebaut wurde. Das zweite Fahrzeug, das in Genf vorgestellt wird, erweist einem echten Champion die Ehre. Denn mit dem 124 Rally Tribute feiert Abarth die Triumphe der zurückliegenden Saison: Neben dem Gesamtsieg im FIA R-GT Cup standen am Ende mehr als 40 Klassensiege bei 12 verschiedenen nationalen Wettbewerben zu Buche. Das Ziel ist es, diese Erfolge 2019 zu wiederholen – auch dafür steht der 124 Rally Tribute. </w:t>
      </w:r>
    </w:p>
    <w:p w:rsidR="004D04AE" w:rsidRPr="004D04AE" w:rsidRDefault="004D04AE" w:rsidP="004F6251">
      <w:pPr>
        <w:rPr>
          <w:color w:val="auto"/>
          <w:szCs w:val="18"/>
          <w:lang w:val="de-DE"/>
        </w:rPr>
      </w:pPr>
      <w:r w:rsidRPr="004D04AE">
        <w:rPr>
          <w:color w:val="auto"/>
          <w:szCs w:val="18"/>
          <w:lang w:val="de-DE"/>
        </w:rPr>
        <w:t> </w:t>
      </w:r>
    </w:p>
    <w:p w:rsidR="004F6251" w:rsidRDefault="004F6251" w:rsidP="004D04AE">
      <w:pPr>
        <w:rPr>
          <w:b/>
          <w:color w:val="E52713" w:themeColor="accent1"/>
          <w:szCs w:val="24"/>
          <w:lang w:val="de-DE"/>
        </w:rPr>
      </w:pPr>
      <w:r w:rsidRPr="004F6251">
        <w:rPr>
          <w:b/>
          <w:color w:val="E52713" w:themeColor="accent1"/>
          <w:szCs w:val="24"/>
          <w:lang w:val="de-DE"/>
        </w:rPr>
        <w:t>Der neue Abarth 595 esseesse</w:t>
      </w:r>
    </w:p>
    <w:p w:rsidR="00340366" w:rsidRDefault="00340366" w:rsidP="004D04AE">
      <w:pPr>
        <w:rPr>
          <w:b/>
          <w:color w:val="E52713" w:themeColor="accent1"/>
          <w:szCs w:val="24"/>
          <w:lang w:val="de-DE"/>
        </w:rPr>
      </w:pP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Der Abarth 595 esseesse ist ein Auto, bei dem schon der Name tief in der Geschichte der Marke mit dem Skorpion verwurzelt ist: Denn die Ursprünge reichen zurück in die große Zeit des Carlo Abarth. In den 1960er Jahren erfand er ein Tuning Kit, mit dem man die Leistung eines Serienautos gezielt und sicher steigern konnte. Bereits 1964 debütierte der erste Abarth 595 esseesse, der mit Hilfe eines </w:t>
      </w:r>
      <w:proofErr w:type="spellStart"/>
      <w:r w:rsidRPr="004F6251">
        <w:rPr>
          <w:rFonts w:ascii="Arial" w:hAnsi="Arial" w:cs="Arial"/>
          <w:color w:val="auto"/>
          <w:sz w:val="18"/>
          <w:szCs w:val="18"/>
          <w:lang w:val="de-AT" w:eastAsia="en-US"/>
        </w:rPr>
        <w:t>Solex</w:t>
      </w:r>
      <w:proofErr w:type="spellEnd"/>
      <w:r w:rsidRPr="004F6251">
        <w:rPr>
          <w:rFonts w:ascii="Arial" w:hAnsi="Arial" w:cs="Arial"/>
          <w:color w:val="auto"/>
          <w:sz w:val="18"/>
          <w:szCs w:val="18"/>
          <w:lang w:val="de-AT" w:eastAsia="en-US"/>
        </w:rPr>
        <w:t xml:space="preserve"> 34 PBIC-Vergasers und eines speziellen Ansaugkrümmers sehr sportlich abgestimmt wurde. Der Ventildeckel bestand aus einer Leichtmetalllegierung und wurde aus einem einzigen Stück gegossen. Dadurch stieg die Leistung auf 24 KW (32 PS). Äußerlich war das Auto an den Gummibändern zu erkennen, die anstelle des üblichen Schlosses die Motorhaube sicherten – sowie durch das emaillierte Logo der Marke Abarth und das Monogramm mit dem Doppel- S auf Motorhaube und Kofferraum. Auch im Inneren gab sich der „giftige kleine Skorpion“ unverwechselbar, denn der in schwungvollen Kleinbuchstaben geschriebene „esseesse“-Schriftzug zierte das Armaturenbrett. Der Erfolg gab Carlo </w:t>
      </w:r>
      <w:r w:rsidRPr="004F6251">
        <w:rPr>
          <w:rFonts w:ascii="Arial" w:hAnsi="Arial" w:cs="Arial"/>
          <w:color w:val="auto"/>
          <w:sz w:val="18"/>
          <w:szCs w:val="18"/>
          <w:lang w:val="de-AT" w:eastAsia="en-US"/>
        </w:rPr>
        <w:lastRenderedPageBreak/>
        <w:t xml:space="preserve">Abarth Recht, denn nicht nur bei italienischen Sportwagenenthusiasten war dieses bis 1971 gebaute Fahrzeug sehr beliebt. </w:t>
      </w: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2008 kam der neue Abarth 500 auf den Markt – bereits ein Jahr nach dessen Einführung wiederholte sich die Geschichte, denn ab 2009 war das originale esseesse-Tuning Kit für den 500 erhältlich. Damit stieg die Motorleistung auf 118 kW (160 PS). Dank des mit Eibach-Tieferlegungsfedern modifizierten Fahrwerks und einer leistungsstarken Bremsanlage wurde der Abarth 500 so zu einem Fahrzeug, dessen Rennsport-Gene bei jedem gefahrenen Kilometer spürbar waren. Um die Einhaltung der anspruchsvollsten Kontroll- und Sicherheitsstandards zu gewährleisten, wurde das Tuning Kit „esseesse“ damals nur von offiziellen Abarth Fachbetrieben montiert. Geliefert wurde es – wie das Original aus den Sechzigern – in der legendären Holzkiste. </w:t>
      </w: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Heute, genau 10 Jahre später, feiert die legendäre „esseesse“ Version als sportliche Spitze unter den „giftigen Skorpionen“ sein Comeback. Dieses besondere Fahrzeug ist mit dem stärksten Triebwerk der Baureihe ausgestattet: 132 kW (180 PS) leistet der Motor und sorgt für maximale Sportlichkeit. Der neue Abarth 595 esseesse ist für Autofahrer gedacht, die pure Performance schätzen und den Adrenalinkick suchen. </w:t>
      </w: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Gleichzeitig setzt dieses Fahrzeug bei Stil und Design, aber auch in puncto Vernetzung Maßstäbe. In bester Abarth Tradition wird dieses Fahrzeug durch eine besondere Serienausstattung aufgewertet. Sie sorgt bis ins Detail für ein aufregend dynamisches Erlebnis. Akustisch untermalt wird der Fahrspaß durch das unverkennbare tiefe Grollen der Abarth by Akrapovic Auspuffanlage. Die Abgasanlage wurde speziell für die Marke mit dem Skorpion entwickelt und harmoniert perfekt mit der Leistungscharakteristik der Automobile von Abarth. </w:t>
      </w: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Der neue Abarth 595 esseesse verfügt außerdem über eine leistungsstarke Brembo-Bremsanlage. Dank der gelochten, belüfteten vorderen Bremsscheiben und den übergroßen roten Bremssätteln sorgt sie für ein hervorragendes Ansprechverhalten und optimale Verzögerung auch im Grenzbereich. Außerdem richtet das System die Bremsbeläge immer wieder neu aus, so dass eine schnellere Wärmeableitung und somit eine schnellere Reaktionsfähigkeit beim Verzögern erzielt wird. </w:t>
      </w: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Ebenfalls Standard ist der spezifische Luftfilter von BMC, der im Vergleich mit herkömmlichen Luftreinigern einen höheren Durchfluss der Ansaugluft ermöglicht. Dadurch wird die Verbrennungsqualität des Motors verbessert – und seine Leistung erhöht. Die sportive Ausrüstung des neuen Abarth 595 esseesse wird durch die Hinterradaufhängung mit </w:t>
      </w:r>
      <w:proofErr w:type="spellStart"/>
      <w:r w:rsidRPr="004F6251">
        <w:rPr>
          <w:rFonts w:ascii="Arial" w:hAnsi="Arial" w:cs="Arial"/>
          <w:color w:val="auto"/>
          <w:sz w:val="18"/>
          <w:szCs w:val="18"/>
          <w:lang w:val="de-AT" w:eastAsia="en-US"/>
        </w:rPr>
        <w:t>Koni</w:t>
      </w:r>
      <w:proofErr w:type="spellEnd"/>
      <w:r w:rsidRPr="004F6251">
        <w:rPr>
          <w:rFonts w:ascii="Arial" w:hAnsi="Arial" w:cs="Arial"/>
          <w:color w:val="auto"/>
          <w:sz w:val="18"/>
          <w:szCs w:val="18"/>
          <w:lang w:val="de-AT" w:eastAsia="en-US"/>
        </w:rPr>
        <w:t xml:space="preserve"> FSD (</w:t>
      </w:r>
      <w:proofErr w:type="spellStart"/>
      <w:r w:rsidRPr="004F6251">
        <w:rPr>
          <w:rFonts w:ascii="Arial" w:hAnsi="Arial" w:cs="Arial"/>
          <w:color w:val="auto"/>
          <w:sz w:val="18"/>
          <w:szCs w:val="18"/>
          <w:lang w:val="de-AT" w:eastAsia="en-US"/>
        </w:rPr>
        <w:t>Frequency</w:t>
      </w:r>
      <w:proofErr w:type="spellEnd"/>
      <w:r w:rsidRPr="004F6251">
        <w:rPr>
          <w:rFonts w:ascii="Arial" w:hAnsi="Arial" w:cs="Arial"/>
          <w:color w:val="auto"/>
          <w:sz w:val="18"/>
          <w:szCs w:val="18"/>
          <w:lang w:val="de-AT" w:eastAsia="en-US"/>
        </w:rPr>
        <w:t xml:space="preserve"> </w:t>
      </w:r>
      <w:proofErr w:type="spellStart"/>
      <w:r w:rsidRPr="004F6251">
        <w:rPr>
          <w:rFonts w:ascii="Arial" w:hAnsi="Arial" w:cs="Arial"/>
          <w:color w:val="auto"/>
          <w:sz w:val="18"/>
          <w:szCs w:val="18"/>
          <w:lang w:val="de-AT" w:eastAsia="en-US"/>
        </w:rPr>
        <w:t>Selective</w:t>
      </w:r>
      <w:proofErr w:type="spellEnd"/>
      <w:r w:rsidRPr="004F6251">
        <w:rPr>
          <w:rFonts w:ascii="Arial" w:hAnsi="Arial" w:cs="Arial"/>
          <w:color w:val="auto"/>
          <w:sz w:val="18"/>
          <w:szCs w:val="18"/>
          <w:lang w:val="de-AT" w:eastAsia="en-US"/>
        </w:rPr>
        <w:t xml:space="preserve"> </w:t>
      </w:r>
      <w:proofErr w:type="spellStart"/>
      <w:r w:rsidRPr="004F6251">
        <w:rPr>
          <w:rFonts w:ascii="Arial" w:hAnsi="Arial" w:cs="Arial"/>
          <w:color w:val="auto"/>
          <w:sz w:val="18"/>
          <w:szCs w:val="18"/>
          <w:lang w:val="de-AT" w:eastAsia="en-US"/>
        </w:rPr>
        <w:t>Damping</w:t>
      </w:r>
      <w:proofErr w:type="spellEnd"/>
      <w:r w:rsidRPr="004F6251">
        <w:rPr>
          <w:rFonts w:ascii="Arial" w:hAnsi="Arial" w:cs="Arial"/>
          <w:color w:val="auto"/>
          <w:sz w:val="18"/>
          <w:szCs w:val="18"/>
          <w:lang w:val="de-AT" w:eastAsia="en-US"/>
        </w:rPr>
        <w:t>) vervollständigt. Dieses System sorgt für eine optimale Straßenlage, für exakteres Handling und für ein deutliches Plus an Sicherheit. Auch das innovative Sperrdifferential D.A.M. ist bei diesem Modell automatisch dabei. Teil der Serienausstattung ist auch die Navigation mit dem 7-Zoll-Uconnect-HD-Touchscreen-System und der Abarth Telemetrie. Selbstverständlich ist das Infotainment-System auch kompatibel mit Apple CarPlay* und Android Auto</w:t>
      </w:r>
      <w:r w:rsidRPr="004F6251">
        <w:rPr>
          <w:rFonts w:ascii="Arial" w:hAnsi="Arial" w:cs="Arial"/>
          <w:color w:val="auto"/>
          <w:sz w:val="18"/>
          <w:szCs w:val="18"/>
          <w:vertAlign w:val="superscript"/>
          <w:lang w:val="de-AT" w:eastAsia="en-US"/>
        </w:rPr>
        <w:t>TM**</w:t>
      </w:r>
      <w:r w:rsidRPr="004F6251">
        <w:rPr>
          <w:rFonts w:ascii="Arial" w:hAnsi="Arial" w:cs="Arial"/>
          <w:color w:val="auto"/>
          <w:sz w:val="18"/>
          <w:szCs w:val="18"/>
          <w:lang w:val="de-AT" w:eastAsia="en-US"/>
        </w:rPr>
        <w:t>.</w:t>
      </w:r>
    </w:p>
    <w:p w:rsid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Der neuen Abarth 595 esseesse ist auch ästhetisch einzigartig. Zu seinen stilvollen Design-Elementen gehören unter anderem 17-Zoll-Supersport-Leichtmetallrädern in neuem Racing White-Finish, Abarth Seitenstreifen und Spiegelkappen. Wie das klassische Vorbild ist der neue „esseesse“ auch als solcher zu erkennen: Die Lackierung und das Logo „70th Anniversary“ machen das Fahrzeug einzigartig. Die </w:t>
      </w:r>
      <w:r w:rsidRPr="004F6251">
        <w:rPr>
          <w:rFonts w:ascii="Arial" w:hAnsi="Arial" w:cs="Arial"/>
          <w:color w:val="auto"/>
          <w:sz w:val="18"/>
          <w:szCs w:val="18"/>
          <w:lang w:val="de-AT" w:eastAsia="en-US"/>
        </w:rPr>
        <w:lastRenderedPageBreak/>
        <w:t xml:space="preserve">Verbindung zur Motorsportgeschichte der Marke mit dem Skorpion wird beim 595 esseesse auch durch die „Sabelt 70“ -Sitze mit Carbon-Heckschale und der eingestickten „70“ deutlich zum Ausdruck gebracht. Natürlich gewährt das Gestühl auch optimalen Seitenhalt und verbessert so das Fahrerlebnis. </w:t>
      </w:r>
    </w:p>
    <w:p w:rsidR="004F6251" w:rsidRDefault="004F6251" w:rsidP="004D04AE">
      <w:pPr>
        <w:rPr>
          <w:rFonts w:cs="Arial"/>
          <w:color w:val="auto"/>
          <w:szCs w:val="18"/>
          <w:lang w:val="de-AT" w:eastAsia="en-US"/>
        </w:rPr>
      </w:pPr>
    </w:p>
    <w:p w:rsidR="004F6251" w:rsidRDefault="004F6251" w:rsidP="004D04AE">
      <w:pPr>
        <w:rPr>
          <w:b/>
          <w:color w:val="E52713" w:themeColor="accent1"/>
          <w:szCs w:val="24"/>
          <w:lang w:val="de-DE"/>
        </w:rPr>
      </w:pPr>
      <w:r w:rsidRPr="004F6251">
        <w:rPr>
          <w:b/>
          <w:color w:val="E52713" w:themeColor="accent1"/>
          <w:szCs w:val="24"/>
          <w:lang w:val="de-DE"/>
        </w:rPr>
        <w:t>Der Abarth</w:t>
      </w:r>
      <w:bookmarkStart w:id="0" w:name="_GoBack"/>
      <w:bookmarkEnd w:id="0"/>
      <w:r w:rsidRPr="004F6251">
        <w:rPr>
          <w:b/>
          <w:color w:val="E52713" w:themeColor="accent1"/>
          <w:szCs w:val="24"/>
          <w:lang w:val="de-DE"/>
        </w:rPr>
        <w:t xml:space="preserve"> 124 Rally Tribute</w:t>
      </w:r>
      <w:r w:rsidR="00CD23CB">
        <w:rPr>
          <w:b/>
          <w:color w:val="E52713" w:themeColor="accent1"/>
          <w:szCs w:val="24"/>
          <w:lang w:val="de-DE"/>
        </w:rPr>
        <w:t xml:space="preserve"> (in Österreich nicht erhältlich)</w:t>
      </w:r>
    </w:p>
    <w:p w:rsidR="00340366" w:rsidRDefault="00340366" w:rsidP="004D04AE">
      <w:pPr>
        <w:rPr>
          <w:b/>
          <w:color w:val="E52713" w:themeColor="accent1"/>
          <w:szCs w:val="24"/>
          <w:lang w:val="de-DE"/>
        </w:rPr>
      </w:pP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Auf der Messe in Genf feiert auch der neue Abarth 124 Rally Tribute seine Weltpremiere. Er symbolisiert den Triumph des erfolgreiche 124 rally: Dieses Fahrzeug gewann im vergangenen Jahr den FIA R-GT Cup und errang rund 40 Klassensiege bei einem Dutzend nationaler Meisterschaften. Der neue Abarth 124 Rally Tribute wird in einer limitierten Auflage von nur 124 Autos produziert und durch einige besondere Details zu einem echten Sammlerstück. So weisen die Embleme auf den Schutzblechen direkt auf die Rallye-Erfolge hin. Im Cockpit bestätigt eine Metallplakette den exklusiven Status des Fahrzeugs. Diese Besonderheiten, aber auch das extravagante Standard-Outfit stehen für den Charakter und die Kernwerte der Marke Abarth – für maximale Leistung, handwerkliche Präzision und hervorragende Technik.  </w:t>
      </w: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Wie der 124 spider, von dem er unmittelbar abstammt, ist der neue Abarth 124 Rallye Tribute ein besonders agiles und gewichtsoptimiertes Fahrzeug. Das geringe Gewicht von nur 1.060 kg und das hervorragende Gewichts-Leistungs-Verhältnis von 6,2 kg/PS sorgen für außergewöhnliche Agilität. Dank seines mechanischen Sperrdifferentials bringt der 124 Rally Tribute die Kraft des 1,4-Liter-Vierzylinder-Turbomotors mit MultiAir-Technologie optimal auf die Straße. Er leistet 125 kW (170 PS) – also etwa 92 kW (124 PS) pro Liter Hubraum. Das maximale Drehmoment beträgt 250 Nm, der Top Speed liegt bei 224 km/h und die Beschleunigung aus dem Stand auf Tempo 100 km/h erfolgt in nur 6,8 Sekunden. Möglich wird dies auch durch das präzise 6-Gang-Schaltgetriebe. Last but not least verfügt das Fahrwerk vorne über eine Doppelquerlenker-Aufhängung mit verstärktem Stabilisator und eine 5-Arm-Mehrlenkerachse mit verstärktem Stabilisator. </w:t>
      </w:r>
    </w:p>
    <w:p w:rsidR="004F6251" w:rsidRPr="004F6251" w:rsidRDefault="004F6251" w:rsidP="004F6251">
      <w:pPr>
        <w:pStyle w:val="Rientro"/>
        <w:numPr>
          <w:ilvl w:val="0"/>
          <w:numId w:val="0"/>
        </w:numPr>
        <w:spacing w:line="280" w:lineRule="exact"/>
        <w:rPr>
          <w:rFonts w:ascii="Arial" w:hAnsi="Arial" w:cs="Arial"/>
          <w:sz w:val="18"/>
          <w:szCs w:val="18"/>
          <w:lang w:val="de-AT"/>
        </w:rPr>
      </w:pPr>
      <w:r w:rsidRPr="004F6251">
        <w:rPr>
          <w:rFonts w:ascii="Arial" w:hAnsi="Arial" w:cs="Arial"/>
          <w:color w:val="auto"/>
          <w:sz w:val="18"/>
          <w:szCs w:val="18"/>
          <w:lang w:val="de-AT" w:eastAsia="en-US"/>
        </w:rPr>
        <w:t>Serienmäßig ist die legendäre Record Monza-Abgasanlage, dessen besonderes Feature beim neuen Abarth 124 Rally Tribute ein innovatives Dual-Mode-System ist. Dieses kann den Abgasstrom je nach Motordrehzahl modifizieren und liefert ein lineares Drehmoment. Weitere, direkt vom Rennsport abgeleitete, technische Highlights sind die von Brembo entwickelten Bremsen und die ultraleichten 17-Zoll-Leichtmetallfelgen im Racing White-Finish. Die Räder überzeugen nicht nur durch ihr sportives Design, sie sorgen auch für eine Gewichtsersparnis von 4 kg und ein spürbar verbessertes Handling.</w:t>
      </w:r>
      <w:r w:rsidRPr="004F6251">
        <w:rPr>
          <w:rFonts w:ascii="Arial" w:hAnsi="Arial" w:cs="Arial"/>
          <w:sz w:val="18"/>
          <w:szCs w:val="18"/>
          <w:lang w:val="de-AT"/>
        </w:rPr>
        <w:t xml:space="preserve"> </w:t>
      </w:r>
    </w:p>
    <w:p w:rsidR="004F6251" w:rsidRPr="004F6251" w:rsidRDefault="004F6251" w:rsidP="004F6251">
      <w:pPr>
        <w:pStyle w:val="Rientro"/>
        <w:numPr>
          <w:ilvl w:val="0"/>
          <w:numId w:val="0"/>
        </w:numPr>
        <w:spacing w:line="280" w:lineRule="exact"/>
        <w:rPr>
          <w:rFonts w:ascii="Arial" w:hAnsi="Arial" w:cs="Arial"/>
          <w:sz w:val="18"/>
          <w:szCs w:val="18"/>
          <w:lang w:val="de-AT"/>
        </w:rPr>
      </w:pPr>
      <w:r w:rsidRPr="004F6251">
        <w:rPr>
          <w:rFonts w:ascii="Arial" w:hAnsi="Arial" w:cs="Arial"/>
          <w:color w:val="auto"/>
          <w:sz w:val="18"/>
          <w:szCs w:val="18"/>
          <w:lang w:val="de-AT" w:eastAsia="en-US"/>
        </w:rPr>
        <w:t>Der neue Abarth 124 Rally Tribute ist in zwei Karosseriefarben erhältlich: Costa Brava Rot und Turini Weiß, beide kombiniert mit einer mattschwarzen Motorhaube – einem Verweis auf den historischen Abarth 124 Rally aus den 1970er Jahren. Ganz nebenbei sorgt dieses Feature beim Fahrer für eine Verringerung der Sonnenblendung. Außerdem sind die Spiegelkappen und das D.A.M. ebenfalls ein Costa Brava Rot oder in Rot in Turini Weiß lackiert.</w:t>
      </w:r>
      <w:r w:rsidRPr="004F6251">
        <w:rPr>
          <w:rFonts w:ascii="Arial" w:hAnsi="Arial" w:cs="Arial"/>
          <w:sz w:val="18"/>
          <w:szCs w:val="18"/>
          <w:lang w:val="de-AT"/>
        </w:rPr>
        <w:t xml:space="preserve"> </w:t>
      </w:r>
    </w:p>
    <w:p w:rsidR="004F6251" w:rsidRPr="004F6251" w:rsidRDefault="004F6251" w:rsidP="004F6251">
      <w:pPr>
        <w:pStyle w:val="Rientro"/>
        <w:numPr>
          <w:ilvl w:val="0"/>
          <w:numId w:val="0"/>
        </w:numPr>
        <w:spacing w:line="280" w:lineRule="exact"/>
        <w:rPr>
          <w:rFonts w:ascii="Arial" w:hAnsi="Arial" w:cs="Arial"/>
          <w:sz w:val="18"/>
          <w:szCs w:val="18"/>
          <w:lang w:val="de-AT"/>
        </w:rPr>
      </w:pPr>
      <w:r w:rsidRPr="004F6251">
        <w:rPr>
          <w:rFonts w:ascii="Arial" w:hAnsi="Arial" w:cs="Arial"/>
          <w:color w:val="auto"/>
          <w:sz w:val="18"/>
          <w:szCs w:val="18"/>
          <w:lang w:val="de-AT" w:eastAsia="en-US"/>
        </w:rPr>
        <w:t>Zur Serienausstattung gehören auch Komfort- und Stilelemente wie die beheizbaren Ledersitze</w:t>
      </w:r>
      <w:r w:rsidRPr="004F6251">
        <w:rPr>
          <w:rStyle w:val="Funotenzeichen"/>
          <w:rFonts w:ascii="Arial" w:hAnsi="Arial" w:cs="Arial"/>
          <w:color w:val="auto"/>
          <w:sz w:val="18"/>
          <w:szCs w:val="18"/>
          <w:lang w:val="de-AT" w:eastAsia="en-US"/>
        </w:rPr>
        <w:footnoteReference w:id="1"/>
      </w:r>
      <w:r w:rsidRPr="004F6251">
        <w:rPr>
          <w:rFonts w:ascii="Arial" w:hAnsi="Arial" w:cs="Arial"/>
          <w:color w:val="auto"/>
          <w:sz w:val="18"/>
          <w:szCs w:val="18"/>
          <w:lang w:val="de-AT" w:eastAsia="en-US"/>
        </w:rPr>
        <w:t xml:space="preserve">, das Alcantara Kit, die Abarth Fußmatten und das Radio Plus Pack. Dieses Paket umfasst das integrierte </w:t>
      </w:r>
      <w:r w:rsidRPr="004F6251">
        <w:rPr>
          <w:rFonts w:ascii="Arial" w:hAnsi="Arial" w:cs="Arial"/>
          <w:color w:val="auto"/>
          <w:sz w:val="18"/>
          <w:szCs w:val="18"/>
          <w:lang w:val="de-AT" w:eastAsia="en-US"/>
        </w:rPr>
        <w:lastRenderedPageBreak/>
        <w:t>Infotainmentsystem, das über einen praktischen, benutzerfreundlichen Knopf im Zentraltunnel gesteuert wird. Es verfügt außerdem über einen 7-Zoll-Farb-Touchscreen, einen digitalen DAB-Tuner, zwei USB-Anschlüsse, einen AUX-Anschluss und eine Bluetooth-Verbindung. Es wird mit einem Bose-Soundsystem mit neun Lautsprechern kombiniert, von denen vier in die Kopfstützen eingebaut sind. Das Pack umfasst auch eine Klimaautomatik.</w:t>
      </w:r>
      <w:r w:rsidRPr="004F6251">
        <w:rPr>
          <w:rFonts w:ascii="Arial" w:hAnsi="Arial" w:cs="Arial"/>
          <w:sz w:val="18"/>
          <w:szCs w:val="18"/>
          <w:lang w:val="de-AT"/>
        </w:rPr>
        <w:t xml:space="preserve"> </w:t>
      </w: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Zu den wichtigsten Zubehörelementen, die der Mopar Katalog für den Abarth 124 spider bietet, zählt das Hardtop aus Vollcarbon – es ist leicht und stabil. Es verwandelt einen echten, kernigen Roadster rasch in ein stilvolles Coupé. Die übergroße Federbein-Domstrebe ermöglicht eine höhere Verwindungssteifigkeit und verbessert so das Handling. Außerdem bietet Mopar eine ganze Reihe von ebenso schönen wie nützlichen Accessoires, etwa wie das </w:t>
      </w:r>
      <w:r w:rsidR="002C54F8">
        <w:rPr>
          <w:rFonts w:ascii="Arial" w:hAnsi="Arial" w:cs="Arial"/>
          <w:color w:val="auto"/>
          <w:sz w:val="18"/>
          <w:szCs w:val="18"/>
          <w:lang w:val="de-AT" w:eastAsia="en-US"/>
        </w:rPr>
        <w:t>Cup</w:t>
      </w:r>
      <w:r w:rsidRPr="004F6251">
        <w:rPr>
          <w:rFonts w:ascii="Arial" w:hAnsi="Arial" w:cs="Arial"/>
          <w:color w:val="auto"/>
          <w:sz w:val="18"/>
          <w:szCs w:val="18"/>
          <w:lang w:val="de-AT" w:eastAsia="en-US"/>
        </w:rPr>
        <w:t>holders Kit mit seinen silbernen Ringen oder Aluminiumbecher mit dem Logo des 124 Spider. Das Kofferraumnetz mit dem Mopar Logo oder der Heckgepäckträger helfen beim Beladen und sorgen im Alltag wie auf Tour für größtmögliche Freiheit.</w:t>
      </w:r>
    </w:p>
    <w:p w:rsidR="004D04AE" w:rsidRPr="004F6251" w:rsidRDefault="004D04AE" w:rsidP="004D04AE">
      <w:pPr>
        <w:rPr>
          <w:color w:val="auto"/>
          <w:szCs w:val="18"/>
        </w:rPr>
      </w:pPr>
    </w:p>
    <w:p w:rsidR="004F6251" w:rsidRDefault="004F6251" w:rsidP="004D04AE">
      <w:pPr>
        <w:rPr>
          <w:b/>
          <w:color w:val="E52713" w:themeColor="accent1"/>
          <w:szCs w:val="24"/>
          <w:lang w:val="de-AT"/>
        </w:rPr>
      </w:pPr>
      <w:r w:rsidRPr="004F6251">
        <w:rPr>
          <w:b/>
          <w:color w:val="E52713" w:themeColor="accent1"/>
          <w:szCs w:val="24"/>
          <w:lang w:val="de-AT"/>
        </w:rPr>
        <w:t>Abarth, 70 Jahre Stil und Leistung – tief im Motorsport verwurzelt</w:t>
      </w:r>
    </w:p>
    <w:p w:rsidR="004F6251" w:rsidRPr="004F6251" w:rsidRDefault="004F6251" w:rsidP="004D04AE">
      <w:pPr>
        <w:rPr>
          <w:b/>
          <w:color w:val="E52713" w:themeColor="accent1"/>
          <w:szCs w:val="24"/>
          <w:lang w:val="de-AT"/>
        </w:rPr>
      </w:pPr>
    </w:p>
    <w:p w:rsidR="004F6251" w:rsidRPr="004F6251" w:rsidRDefault="004F6251" w:rsidP="004F6251">
      <w:pPr>
        <w:pStyle w:val="Rientro"/>
        <w:numPr>
          <w:ilvl w:val="0"/>
          <w:numId w:val="0"/>
        </w:numPr>
        <w:spacing w:line="280" w:lineRule="exact"/>
        <w:rPr>
          <w:rFonts w:ascii="Arial" w:hAnsi="Arial" w:cs="Arial"/>
          <w:sz w:val="18"/>
          <w:szCs w:val="18"/>
          <w:lang w:val="de-AT"/>
        </w:rPr>
      </w:pPr>
      <w:r w:rsidRPr="004F6251">
        <w:rPr>
          <w:rFonts w:ascii="Arial" w:hAnsi="Arial" w:cs="Arial"/>
          <w:color w:val="auto"/>
          <w:sz w:val="18"/>
          <w:szCs w:val="18"/>
          <w:lang w:val="de-AT" w:eastAsia="en-US"/>
        </w:rPr>
        <w:t>Die Geschichte der legendären Marke mit dem Skorpion im Logo begann am 31. März 1949. An diesem besonderen Dienstag gründeten Carlo Abarth (1908-1979) und der Rennfahrer Guido Scagliarini die Firma Abarth &amp; C. und waren sofort erfolgreich: Das erste produzierte Fahrzeug war der auf dem Fiat 1100 basierende 204 A, der direkt das 1100 Sport Italian Championship und den Formel-2-Titel gewann. Seitdem ist die Historie von Abarth gespickt mit Rennsport- und Industrie-Rekorden – und in jedem sportlichen Meilenstein war und ist stets der Geist des in Wien geborenen Firmengründers spürbar: Denn von Anfang an standen das Streben nach maximaler Leistung, handwerklicher Perfektion und technischem Fortschritt im Mittelpunkt des Handelns. Dank der außergewöhnlichen Erfolge des aktuellen Abarth 124 rally wird die Geschichte von Abarth erfolgreich fortgeschrieben. Die Historie der Marke mit dem Skorpion ist seit Mitte der fünfziger Jahre eng verknüpft mit Fiat. Seit dieser Zeit wurde Partnerschaft zwischen Abarth und Fiat wurde enger – gemeinsam konnte man zehn Weltrekorde, 133 internationale Rekorde und über 10.000 Einzelsiege feiern. Die Liste der erfolgreichen Fahrzeuge von Abarth ist dementsprechend lang: Von den stromlinienförmigen Rekordfahrzeugen, die in Zusammenarbeit mit Italiens besten Karosseriebauern entstanden, bis hin zum 850 TC der auf vielen Rennstrecken, darunter auch auf dem Nürburgring, gewinnen konnte, reicht die Bandbreite. Erwähnt sei an dieser Stelle auch der wunderschöne 2300 S, der in Monza eine erstaunliche Serie von Rekorden aufstellte. Seit 1971 ist Abarth vollständig im Besitz von Fiat und die Erfolgsgeschichte des Skorpions wurde weitergeschrieben – etwa vom Fiat 124 Abarth Rallye (Europameister 1975), dem 131 Abarth, (Rallyeweltmeister 1980) oder dem Ritmo Abarth.</w:t>
      </w:r>
      <w:r w:rsidRPr="004F6251">
        <w:rPr>
          <w:rFonts w:ascii="Arial" w:hAnsi="Arial" w:cs="Arial"/>
          <w:sz w:val="18"/>
          <w:szCs w:val="18"/>
          <w:lang w:val="de-AT"/>
        </w:rPr>
        <w:t xml:space="preserve"> </w:t>
      </w:r>
    </w:p>
    <w:p w:rsidR="004F6251" w:rsidRPr="004F6251" w:rsidRDefault="004F6251" w:rsidP="004F6251">
      <w:pPr>
        <w:pStyle w:val="Rientro"/>
        <w:numPr>
          <w:ilvl w:val="0"/>
          <w:numId w:val="0"/>
        </w:numPr>
        <w:spacing w:line="280" w:lineRule="exact"/>
        <w:rPr>
          <w:rFonts w:ascii="Arial" w:hAnsi="Arial" w:cs="Arial"/>
          <w:color w:val="auto"/>
          <w:sz w:val="18"/>
          <w:szCs w:val="18"/>
          <w:lang w:val="de-AT" w:eastAsia="en-US"/>
        </w:rPr>
      </w:pPr>
      <w:r w:rsidRPr="004F6251">
        <w:rPr>
          <w:rFonts w:ascii="Arial" w:hAnsi="Arial" w:cs="Arial"/>
          <w:color w:val="auto"/>
          <w:sz w:val="18"/>
          <w:szCs w:val="18"/>
          <w:lang w:val="de-AT" w:eastAsia="en-US"/>
        </w:rPr>
        <w:t xml:space="preserve">Diese Erfolge sind im kollektiven Gedächtnis fest verankert, für die Entwickler im Hause Abarth waren sie immer auch darüber hinaus wichtig. Denn stets ging es darum, die Einsätze auf Rennstrecken und Rallyepisten als Härtetests für die Entwicklung der Straßenfahrzeuge der Marke zu nutzen. Nirgendwo sonst lassen sich innovative Technologien und ihre Leistung, ihre Haltbarkeit und ihre Zuverlässigkeit besser überprüfen. Die beiden nun in Genf vorgestellten Neuzugänge sind in diesem Punkt keine Ausnahme – auch sie sind das Ergebnis siegreicher Motorsporteinsätze. Diese besonderen Fahrzeuge </w:t>
      </w:r>
      <w:r w:rsidRPr="004F6251">
        <w:rPr>
          <w:rFonts w:ascii="Arial" w:hAnsi="Arial" w:cs="Arial"/>
          <w:color w:val="auto"/>
          <w:sz w:val="18"/>
          <w:szCs w:val="18"/>
          <w:lang w:val="de-AT" w:eastAsia="en-US"/>
        </w:rPr>
        <w:lastRenderedPageBreak/>
        <w:t>werden sicherlich dazu beitragen, den Verkaufserfolg zu festigen, den Abarth im Jahr 2018 erreichen konnte: Mit fast 23.500 verkauften Fahrzeugen und einem Zuwachs von 36,5 Prozent im Vergleich zu 2017 wurde innerhalb Europas der bislang höchste Umsatz erzielt. In einigen Märkten waren die Ergebnisse besonders gut: In Großbritannien stellte Abarth beispielsweise mit 5.600 verkauften Einheiten und einem Zuwachs von 27 Prozent einen nationalen Rekord auf, während man in Spanien 1.450 Einheiten verkaufte, was einem Zuwachs von 27 Prozent entspricht. In ganz Europa wächst auch die Fangemeinde der Marke in rasantem Tempo. So sind mittlerweile mehr als 100.000 Fans in der offiziellen Abarth Community registriert. Um diese Erfolge und zugleich auch den runden Geburtstag von Abarth zu feiern, hat die Marke nun die Serie „70</w:t>
      </w:r>
      <w:r w:rsidRPr="004F6251">
        <w:rPr>
          <w:rFonts w:ascii="Arial" w:hAnsi="Arial" w:cs="Arial"/>
          <w:color w:val="auto"/>
          <w:sz w:val="18"/>
          <w:szCs w:val="18"/>
          <w:vertAlign w:val="superscript"/>
          <w:lang w:val="de-AT" w:eastAsia="en-US"/>
        </w:rPr>
        <w:t xml:space="preserve">th </w:t>
      </w:r>
      <w:r w:rsidRPr="004F6251">
        <w:rPr>
          <w:rFonts w:ascii="Arial" w:hAnsi="Arial" w:cs="Arial"/>
          <w:color w:val="auto"/>
          <w:sz w:val="18"/>
          <w:szCs w:val="18"/>
          <w:lang w:val="de-AT" w:eastAsia="en-US"/>
        </w:rPr>
        <w:t xml:space="preserve">Anniversary“ eingeführt. Diese umfasst den Abarth 595, den Abarth 124 spider und ab sofort auch den Abarth 595 esseesse. Alle Jubiläumsmodelle sind von außen durch ihr exklusives Logo erkennbar. </w:t>
      </w:r>
    </w:p>
    <w:p w:rsidR="00340366" w:rsidRDefault="004F6251" w:rsidP="004F6251">
      <w:pPr>
        <w:pStyle w:val="Rientro"/>
        <w:numPr>
          <w:ilvl w:val="0"/>
          <w:numId w:val="0"/>
        </w:numPr>
        <w:spacing w:line="280" w:lineRule="exact"/>
        <w:rPr>
          <w:rFonts w:ascii="Arial" w:hAnsi="Arial" w:cs="Arial"/>
          <w:sz w:val="18"/>
          <w:szCs w:val="18"/>
          <w:lang w:val="de-AT"/>
        </w:rPr>
      </w:pPr>
      <w:r w:rsidRPr="004F6251">
        <w:rPr>
          <w:rFonts w:ascii="Arial" w:hAnsi="Arial" w:cs="Arial"/>
          <w:color w:val="auto"/>
          <w:sz w:val="18"/>
          <w:szCs w:val="18"/>
          <w:lang w:val="de-AT" w:eastAsia="en-US"/>
        </w:rPr>
        <w:t xml:space="preserve">Der 70. Geburtstag der legendären Marke mit dem Skorpion wird auch auf dem Internationalen Automobilsalon 2019 in Genf gefeiert: Auf einer liebevoll gestalteten Sonderfläche können die Besucher eine Reihe einmaliger Oldtimer aus verschiedenen Sammlungen bewundern. Diese Fahrzeuge erzählen die Geschichte von Abarth von Anfang an. So wird FCA </w:t>
      </w:r>
      <w:proofErr w:type="spellStart"/>
      <w:r w:rsidRPr="004F6251">
        <w:rPr>
          <w:rFonts w:ascii="Arial" w:hAnsi="Arial" w:cs="Arial"/>
          <w:color w:val="auto"/>
          <w:sz w:val="18"/>
          <w:szCs w:val="18"/>
          <w:lang w:val="de-AT" w:eastAsia="en-US"/>
        </w:rPr>
        <w:t>Heritage</w:t>
      </w:r>
      <w:proofErr w:type="spellEnd"/>
      <w:r w:rsidRPr="004F6251">
        <w:rPr>
          <w:rFonts w:ascii="Arial" w:hAnsi="Arial" w:cs="Arial"/>
          <w:color w:val="auto"/>
          <w:sz w:val="18"/>
          <w:szCs w:val="18"/>
          <w:lang w:val="de-AT" w:eastAsia="en-US"/>
        </w:rPr>
        <w:t xml:space="preserve"> etwa den </w:t>
      </w:r>
      <w:proofErr w:type="spellStart"/>
      <w:r w:rsidRPr="004F6251">
        <w:rPr>
          <w:rFonts w:ascii="Arial" w:hAnsi="Arial" w:cs="Arial"/>
          <w:color w:val="auto"/>
          <w:sz w:val="18"/>
          <w:szCs w:val="18"/>
          <w:lang w:val="de-AT" w:eastAsia="en-US"/>
        </w:rPr>
        <w:t>Abarth</w:t>
      </w:r>
      <w:proofErr w:type="spellEnd"/>
      <w:r w:rsidRPr="004F6251">
        <w:rPr>
          <w:rFonts w:ascii="Arial" w:hAnsi="Arial" w:cs="Arial"/>
          <w:color w:val="auto"/>
          <w:sz w:val="18"/>
          <w:szCs w:val="18"/>
          <w:lang w:val="de-AT" w:eastAsia="en-US"/>
        </w:rPr>
        <w:t xml:space="preserve"> 750 Record zeigen. Dieses besondere Auto stellte im Juni 1956 insgesamt 14 Geschwindigkeits- und Ausdauerrekorde auf.</w:t>
      </w:r>
      <w:r w:rsidRPr="004F6251">
        <w:rPr>
          <w:rFonts w:ascii="Arial" w:hAnsi="Arial" w:cs="Arial"/>
          <w:sz w:val="18"/>
          <w:szCs w:val="18"/>
          <w:lang w:val="de-AT"/>
        </w:rPr>
        <w:t xml:space="preserve"> </w:t>
      </w:r>
    </w:p>
    <w:p w:rsidR="00411791" w:rsidRDefault="00411791" w:rsidP="004F6251">
      <w:pPr>
        <w:pStyle w:val="Rientro"/>
        <w:numPr>
          <w:ilvl w:val="0"/>
          <w:numId w:val="0"/>
        </w:numPr>
        <w:spacing w:line="280" w:lineRule="exact"/>
        <w:rPr>
          <w:rFonts w:ascii="Arial" w:hAnsi="Arial" w:cs="Arial"/>
          <w:sz w:val="18"/>
          <w:szCs w:val="18"/>
          <w:lang w:val="de-AT"/>
        </w:rPr>
      </w:pPr>
    </w:p>
    <w:p w:rsidR="004F6251" w:rsidRDefault="004F6251" w:rsidP="004F6251">
      <w:pPr>
        <w:rPr>
          <w:b/>
          <w:color w:val="E52713" w:themeColor="accent1"/>
          <w:szCs w:val="24"/>
          <w:lang w:val="de-AT"/>
        </w:rPr>
      </w:pPr>
      <w:r>
        <w:rPr>
          <w:b/>
          <w:color w:val="E52713" w:themeColor="accent1"/>
          <w:szCs w:val="24"/>
          <w:lang w:val="de-AT"/>
        </w:rPr>
        <w:t>Lifestyle</w:t>
      </w:r>
    </w:p>
    <w:p w:rsidR="004F6251" w:rsidRPr="004F6251" w:rsidRDefault="004F6251" w:rsidP="004F6251">
      <w:pPr>
        <w:rPr>
          <w:b/>
          <w:color w:val="E52713" w:themeColor="accent1"/>
          <w:szCs w:val="24"/>
          <w:lang w:val="de-AT"/>
        </w:rPr>
      </w:pPr>
    </w:p>
    <w:p w:rsidR="004F6251" w:rsidRPr="004F6251" w:rsidRDefault="004F6251" w:rsidP="004F6251">
      <w:pPr>
        <w:shd w:val="clear" w:color="auto" w:fill="FFFFFF"/>
        <w:jc w:val="both"/>
        <w:rPr>
          <w:rFonts w:cs="Arial"/>
          <w:color w:val="auto"/>
          <w:szCs w:val="18"/>
          <w:lang w:val="de-AT"/>
        </w:rPr>
      </w:pPr>
      <w:r w:rsidRPr="004F6251">
        <w:rPr>
          <w:rFonts w:cs="Arial"/>
          <w:color w:val="auto"/>
          <w:szCs w:val="18"/>
          <w:lang w:val="de-AT"/>
        </w:rPr>
        <w:t xml:space="preserve">Auf dem Genfer Automobilsalon präsentiert Abarth einige neue Lizenzprojekte, die darauf abzielen, die Sichtbarkeit der Marken außerhalb der Automobilwelt zu erhöhen. Es handelt sich um exklusive Produkte, die an die Werte der Marke erinnern und eine Hommage an das 70-jährige Bestehen des Skorpions sind. Eigens zum 70-jährigen Jubiläum der Marke Abarth entstanden zwei neue Produkte: die Titan-Chronographen Uhr von </w:t>
      </w:r>
      <w:proofErr w:type="spellStart"/>
      <w:r w:rsidRPr="004F6251">
        <w:rPr>
          <w:rFonts w:cs="Arial"/>
          <w:color w:val="auto"/>
          <w:szCs w:val="18"/>
          <w:lang w:val="de-AT"/>
        </w:rPr>
        <w:t>Breil</w:t>
      </w:r>
      <w:proofErr w:type="spellEnd"/>
      <w:r w:rsidRPr="004F6251">
        <w:rPr>
          <w:rFonts w:cs="Arial"/>
          <w:color w:val="auto"/>
          <w:szCs w:val="18"/>
          <w:lang w:val="de-AT"/>
        </w:rPr>
        <w:t xml:space="preserve"> mit dem unverwechselbaren Abarth-Band und dem legendären Jubiläumsemblem des Skorpions. Und das neue </w:t>
      </w:r>
      <w:proofErr w:type="spellStart"/>
      <w:r w:rsidRPr="004F6251">
        <w:rPr>
          <w:rFonts w:cs="Arial"/>
          <w:color w:val="auto"/>
          <w:szCs w:val="18"/>
          <w:lang w:val="de-AT"/>
        </w:rPr>
        <w:t>Ixoost</w:t>
      </w:r>
      <w:proofErr w:type="spellEnd"/>
      <w:r w:rsidRPr="004F6251">
        <w:rPr>
          <w:rFonts w:cs="Arial"/>
          <w:color w:val="auto"/>
          <w:szCs w:val="18"/>
          <w:lang w:val="de-AT"/>
        </w:rPr>
        <w:t xml:space="preserve"> HIFI-Audiosystem mit integriertem Bluetooth™-Verstärker, das an die berühmten Record Monza-Schalldämpfer erinnert. </w:t>
      </w:r>
    </w:p>
    <w:p w:rsidR="004F6251" w:rsidRPr="00C2681B" w:rsidRDefault="004F6251" w:rsidP="004F6251">
      <w:pPr>
        <w:shd w:val="clear" w:color="auto" w:fill="FFFFFF"/>
        <w:jc w:val="both"/>
        <w:rPr>
          <w:rFonts w:cs="Arial"/>
          <w:color w:val="auto"/>
          <w:szCs w:val="18"/>
        </w:rPr>
      </w:pPr>
    </w:p>
    <w:p w:rsidR="0017228D" w:rsidRPr="004F6251" w:rsidRDefault="0017228D" w:rsidP="002C407B">
      <w:pPr>
        <w:spacing w:line="240" w:lineRule="auto"/>
        <w:rPr>
          <w:rFonts w:cs="Arial"/>
          <w:sz w:val="16"/>
          <w:szCs w:val="16"/>
        </w:rPr>
      </w:pPr>
    </w:p>
    <w:p w:rsidR="0017228D" w:rsidRDefault="0017228D" w:rsidP="002C407B">
      <w:pPr>
        <w:spacing w:line="240" w:lineRule="auto"/>
        <w:rPr>
          <w:rFonts w:cs="Arial"/>
          <w:sz w:val="16"/>
          <w:szCs w:val="16"/>
          <w:lang w:val="de-AT"/>
        </w:rPr>
      </w:pPr>
    </w:p>
    <w:p w:rsidR="0017228D" w:rsidRDefault="0017228D" w:rsidP="002C407B">
      <w:pPr>
        <w:spacing w:line="240" w:lineRule="auto"/>
        <w:rPr>
          <w:rFonts w:cs="Arial"/>
          <w:sz w:val="16"/>
          <w:szCs w:val="16"/>
          <w:lang w:val="de-AT"/>
        </w:rPr>
      </w:pPr>
    </w:p>
    <w:p w:rsidR="002C54F8" w:rsidRDefault="002C54F8" w:rsidP="002C407B">
      <w:pPr>
        <w:spacing w:line="240" w:lineRule="auto"/>
        <w:rPr>
          <w:rFonts w:cs="Arial"/>
          <w:sz w:val="16"/>
          <w:szCs w:val="16"/>
          <w:lang w:val="de-AT"/>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 xml:space="preserve">Andreas </w:t>
      </w:r>
      <w:proofErr w:type="spellStart"/>
      <w:r w:rsidRPr="00A2130B">
        <w:rPr>
          <w:rFonts w:ascii="Arial" w:hAnsi="Arial"/>
          <w:i w:val="0"/>
          <w:szCs w:val="16"/>
          <w:lang w:val="de-AT"/>
        </w:rPr>
        <w:t>Blecha</w:t>
      </w:r>
      <w:proofErr w:type="spellEnd"/>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proofErr w:type="spellStart"/>
      <w:r>
        <w:rPr>
          <w:rFonts w:ascii="Arial" w:hAnsi="Arial"/>
          <w:i w:val="0"/>
          <w:szCs w:val="16"/>
          <w:lang w:val="de-AT"/>
        </w:rPr>
        <w:t>E-</w:t>
      </w:r>
      <w:r w:rsidR="002C407B" w:rsidRPr="00D236B4">
        <w:rPr>
          <w:rFonts w:ascii="Arial" w:hAnsi="Arial"/>
          <w:i w:val="0"/>
          <w:szCs w:val="16"/>
          <w:lang w:val="de-AT"/>
        </w:rPr>
        <w:t>mail</w:t>
      </w:r>
      <w:proofErr w:type="spellEnd"/>
      <w:r w:rsidR="002C407B" w:rsidRPr="00D236B4">
        <w:rPr>
          <w:rFonts w:ascii="Arial" w:hAnsi="Arial"/>
          <w:i w:val="0"/>
          <w:szCs w:val="16"/>
          <w:lang w:val="de-AT"/>
        </w:rPr>
        <w:t>:</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CD23CB">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CD23CB">
              <w:rPr>
                <w:bCs/>
                <w:noProof/>
                <w:sz w:val="16"/>
                <w:szCs w:val="16"/>
              </w:rPr>
              <w:t>5</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CD23CB"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DE" w:rsidRDefault="006F03DE" w:rsidP="007368CD">
      <w:r>
        <w:separator/>
      </w:r>
    </w:p>
  </w:footnote>
  <w:footnote w:type="continuationSeparator" w:id="0">
    <w:p w:rsidR="006F03DE" w:rsidRDefault="006F03DE" w:rsidP="007368CD">
      <w:r>
        <w:continuationSeparator/>
      </w:r>
    </w:p>
  </w:footnote>
  <w:footnote w:id="1">
    <w:p w:rsidR="004F6251" w:rsidRPr="00B17F0C" w:rsidRDefault="004F6251" w:rsidP="004F6251">
      <w:pPr>
        <w:pStyle w:val="Funotentext"/>
        <w:rPr>
          <w:sz w:val="16"/>
          <w:szCs w:val="16"/>
        </w:rPr>
      </w:pPr>
      <w:r w:rsidRPr="00B17F0C">
        <w:rPr>
          <w:rStyle w:val="Funotenzeichen"/>
          <w:sz w:val="16"/>
          <w:szCs w:val="16"/>
        </w:rPr>
        <w:footnoteRef/>
      </w:r>
      <w:r w:rsidRPr="00B17F0C">
        <w:rPr>
          <w:sz w:val="16"/>
          <w:szCs w:val="16"/>
        </w:rPr>
        <w:t xml:space="preserve"> Leder kombiniert mit hochwertiger Ledernachbildung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447B5"/>
    <w:rsid w:val="0017228D"/>
    <w:rsid w:val="001B0116"/>
    <w:rsid w:val="001E7430"/>
    <w:rsid w:val="00207230"/>
    <w:rsid w:val="002156C9"/>
    <w:rsid w:val="002C407B"/>
    <w:rsid w:val="002C54F8"/>
    <w:rsid w:val="002D005E"/>
    <w:rsid w:val="002D508F"/>
    <w:rsid w:val="00311CF2"/>
    <w:rsid w:val="0031428B"/>
    <w:rsid w:val="0033267A"/>
    <w:rsid w:val="00340366"/>
    <w:rsid w:val="003C1061"/>
    <w:rsid w:val="003C51C9"/>
    <w:rsid w:val="003D059F"/>
    <w:rsid w:val="00411791"/>
    <w:rsid w:val="00476638"/>
    <w:rsid w:val="00476659"/>
    <w:rsid w:val="004D04AE"/>
    <w:rsid w:val="004D1AC7"/>
    <w:rsid w:val="004F6251"/>
    <w:rsid w:val="00512F6C"/>
    <w:rsid w:val="0052418A"/>
    <w:rsid w:val="00527A63"/>
    <w:rsid w:val="00543D42"/>
    <w:rsid w:val="0055100A"/>
    <w:rsid w:val="0057604F"/>
    <w:rsid w:val="005A44E6"/>
    <w:rsid w:val="005A6D9B"/>
    <w:rsid w:val="005C23C8"/>
    <w:rsid w:val="005D504E"/>
    <w:rsid w:val="006063C2"/>
    <w:rsid w:val="006445AD"/>
    <w:rsid w:val="00652F5B"/>
    <w:rsid w:val="006913D0"/>
    <w:rsid w:val="006C0530"/>
    <w:rsid w:val="006C47AC"/>
    <w:rsid w:val="006C7AA2"/>
    <w:rsid w:val="006F03DE"/>
    <w:rsid w:val="007032CD"/>
    <w:rsid w:val="0072435D"/>
    <w:rsid w:val="007368CD"/>
    <w:rsid w:val="00737118"/>
    <w:rsid w:val="0073719D"/>
    <w:rsid w:val="007915C4"/>
    <w:rsid w:val="0080013E"/>
    <w:rsid w:val="00823063"/>
    <w:rsid w:val="00825021"/>
    <w:rsid w:val="00837B57"/>
    <w:rsid w:val="00844FCD"/>
    <w:rsid w:val="00852498"/>
    <w:rsid w:val="00854C81"/>
    <w:rsid w:val="008C7FCF"/>
    <w:rsid w:val="008D56BD"/>
    <w:rsid w:val="008E190A"/>
    <w:rsid w:val="008E3C41"/>
    <w:rsid w:val="00923D53"/>
    <w:rsid w:val="009277D5"/>
    <w:rsid w:val="00947B73"/>
    <w:rsid w:val="00990F3A"/>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62E99"/>
    <w:rsid w:val="00CD23CB"/>
    <w:rsid w:val="00CD6363"/>
    <w:rsid w:val="00CE1BE5"/>
    <w:rsid w:val="00D20071"/>
    <w:rsid w:val="00D236B4"/>
    <w:rsid w:val="00D6417E"/>
    <w:rsid w:val="00D762C7"/>
    <w:rsid w:val="00D9276F"/>
    <w:rsid w:val="00DB13D3"/>
    <w:rsid w:val="00DB1984"/>
    <w:rsid w:val="00DE6008"/>
    <w:rsid w:val="00E161CC"/>
    <w:rsid w:val="00E27125"/>
    <w:rsid w:val="00E3013B"/>
    <w:rsid w:val="00E477DE"/>
    <w:rsid w:val="00EA4B86"/>
    <w:rsid w:val="00EB0A19"/>
    <w:rsid w:val="00F218ED"/>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er" w:uiPriority="99"/>
    <w:lsdException w:name="footnote reference"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er" w:uiPriority="99"/>
    <w:lsdException w:name="footnote reference"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a634c490-1755-4076-9393-5b23b42d2cb1"/>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C8F860B-EF73-4994-8518-00A7599E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5</Pages>
  <Words>2330</Words>
  <Characters>13281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15580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14</cp:revision>
  <cp:lastPrinted>2019-02-25T16:00:00Z</cp:lastPrinted>
  <dcterms:created xsi:type="dcterms:W3CDTF">2019-02-25T15:29:00Z</dcterms:created>
  <dcterms:modified xsi:type="dcterms:W3CDTF">2019-02-26T09:30:00Z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